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满意度调查问卷</w:t>
      </w:r>
    </w:p>
    <w:p>
      <w:pPr>
        <w:spacing w:line="360" w:lineRule="auto"/>
        <w:ind w:firstLine="42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您好！为更好的建设满意政府，服务人民群众，维护和谐稳定，通过“问计于民”，努力改进我们的工作，提高人民群众的满意度，我们需要了解您的意见和建议。为了</w:t>
      </w:r>
      <w:r>
        <w:rPr>
          <w:rFonts w:hint="eastAsia"/>
          <w:sz w:val="28"/>
          <w:szCs w:val="28"/>
          <w:lang w:eastAsia="zh-CN"/>
        </w:rPr>
        <w:t>问卷</w:t>
      </w:r>
      <w:r>
        <w:rPr>
          <w:rFonts w:hint="eastAsia"/>
          <w:sz w:val="28"/>
          <w:szCs w:val="28"/>
        </w:rPr>
        <w:t>分析需要，我们会</w:t>
      </w:r>
      <w:r>
        <w:rPr>
          <w:rFonts w:hint="eastAsia"/>
          <w:sz w:val="28"/>
          <w:szCs w:val="28"/>
          <w:lang w:eastAsia="zh-CN"/>
        </w:rPr>
        <w:t>为您严格保密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希望您能认真阅读和填写</w:t>
      </w:r>
      <w:r>
        <w:rPr>
          <w:rFonts w:hint="eastAsia"/>
          <w:sz w:val="28"/>
          <w:szCs w:val="28"/>
        </w:rPr>
        <w:t>，谢谢您的参与</w:t>
      </w:r>
      <w:r>
        <w:rPr>
          <w:rFonts w:hint="eastAsia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>联系电</w:t>
      </w:r>
      <w:r>
        <w:rPr>
          <w:rFonts w:hint="eastAsia"/>
          <w:sz w:val="28"/>
          <w:szCs w:val="28"/>
          <w:lang w:eastAsia="zh-CN"/>
        </w:rPr>
        <w:t>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u w:val="none"/>
          <w:lang w:val="en-US" w:eastAsia="zh-CN"/>
        </w:rPr>
        <w:t>地址：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您的性别是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□男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□女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您的年龄是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18-35岁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36-53岁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54-71岁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>72</w:t>
      </w:r>
      <w:r>
        <w:rPr>
          <w:rFonts w:hint="eastAsia"/>
          <w:sz w:val="28"/>
          <w:szCs w:val="28"/>
        </w:rPr>
        <w:t>岁及其以上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您的文化水平是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小学及其以下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初中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高中或中专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专科或本科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>您认为该项目有没有针对居民的现实需求</w:t>
      </w:r>
      <w:r>
        <w:rPr>
          <w:rFonts w:hint="eastAsia"/>
          <w:sz w:val="28"/>
          <w:szCs w:val="28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 xml:space="preserve">有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没有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</w:rPr>
        <w:t>您认为该项目的实施是否合理</w:t>
      </w:r>
      <w:r>
        <w:rPr>
          <w:rFonts w:hint="eastAsia"/>
          <w:sz w:val="28"/>
          <w:szCs w:val="28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十分合理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合理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不合理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sz w:val="28"/>
          <w:szCs w:val="28"/>
        </w:rPr>
        <w:t>您对该项目净化空气、调节气候、改善人居环境是否满意</w:t>
      </w:r>
      <w:r>
        <w:rPr>
          <w:rFonts w:hint="eastAsia"/>
          <w:sz w:val="28"/>
          <w:szCs w:val="28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十分满意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满意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??" w:hAnsi="??"/>
          <w:sz w:val="28"/>
          <w:szCs w:val="28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sz w:val="28"/>
          <w:szCs w:val="28"/>
        </w:rPr>
        <w:t>.</w:t>
      </w:r>
      <w:r>
        <w:rPr>
          <w:rFonts w:hint="eastAsia" w:ascii="??" w:hAnsi="??"/>
          <w:sz w:val="28"/>
          <w:szCs w:val="28"/>
        </w:rPr>
        <w:t>您是否对</w:t>
      </w:r>
      <w:r>
        <w:rPr>
          <w:rFonts w:hint="eastAsia" w:ascii="??" w:hAnsi="??"/>
          <w:sz w:val="28"/>
          <w:szCs w:val="28"/>
          <w:lang w:eastAsia="zh-CN"/>
        </w:rPr>
        <w:t>万荣县住房和城乡建设管理局的</w:t>
      </w:r>
      <w:r>
        <w:rPr>
          <w:rFonts w:hint="eastAsia" w:ascii="??" w:hAnsi="??"/>
          <w:sz w:val="28"/>
          <w:szCs w:val="28"/>
        </w:rPr>
        <w:t>办事效率满意？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非常满意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□满意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□一般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□不满意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□很不满意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Q</w:t>
      </w:r>
      <w:r>
        <w:rPr>
          <w:rFonts w:hint="eastAsia"/>
          <w:sz w:val="28"/>
          <w:szCs w:val="28"/>
          <w:lang w:val="en-US" w:eastAsia="zh-CN"/>
        </w:rPr>
        <w:t>8.您的宝贵建议和意见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EzZmY0ODM3YjhmOTMxZTRmMThkOTVkMzcxMDBiZWUifQ=="/>
  </w:docVars>
  <w:rsids>
    <w:rsidRoot w:val="00B27C33"/>
    <w:rsid w:val="001E7021"/>
    <w:rsid w:val="00495425"/>
    <w:rsid w:val="005F2D7A"/>
    <w:rsid w:val="005F6D9F"/>
    <w:rsid w:val="007B3F52"/>
    <w:rsid w:val="009E4D29"/>
    <w:rsid w:val="00AC10F1"/>
    <w:rsid w:val="00B27C33"/>
    <w:rsid w:val="00FB5ABD"/>
    <w:rsid w:val="01F8735E"/>
    <w:rsid w:val="06232FCF"/>
    <w:rsid w:val="0A637C4C"/>
    <w:rsid w:val="10204191"/>
    <w:rsid w:val="122201AF"/>
    <w:rsid w:val="126D0D92"/>
    <w:rsid w:val="14597E01"/>
    <w:rsid w:val="19BE5B4E"/>
    <w:rsid w:val="1F572BA1"/>
    <w:rsid w:val="2155031F"/>
    <w:rsid w:val="22336A2B"/>
    <w:rsid w:val="2DE073F6"/>
    <w:rsid w:val="2DE8747F"/>
    <w:rsid w:val="2EB92AFC"/>
    <w:rsid w:val="31284C2A"/>
    <w:rsid w:val="34F7075C"/>
    <w:rsid w:val="413D3515"/>
    <w:rsid w:val="43243727"/>
    <w:rsid w:val="43747EBC"/>
    <w:rsid w:val="4FAD14D2"/>
    <w:rsid w:val="526033C5"/>
    <w:rsid w:val="529C1DDD"/>
    <w:rsid w:val="63534169"/>
    <w:rsid w:val="681F6137"/>
    <w:rsid w:val="6AA34F59"/>
    <w:rsid w:val="6AE612C0"/>
    <w:rsid w:val="76B47A3B"/>
    <w:rsid w:val="77D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579</Words>
  <Characters>600</Characters>
  <Lines>0</Lines>
  <Paragraphs>0</Paragraphs>
  <TotalTime>1</TotalTime>
  <ScaleCrop>false</ScaleCrop>
  <LinksUpToDate>false</LinksUpToDate>
  <CharactersWithSpaces>808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</cp:lastModifiedBy>
  <cp:lastPrinted>2018-10-10T01:51:00Z</cp:lastPrinted>
  <dcterms:modified xsi:type="dcterms:W3CDTF">2022-10-21T06:24:31Z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1EC392A46BC04BB7AE90EA53306716B0</vt:lpwstr>
  </property>
</Properties>
</file>